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1" w:rsidRPr="001817E5" w:rsidRDefault="00CB30D1" w:rsidP="000B7E30">
      <w:pPr>
        <w:jc w:val="center"/>
        <w:rPr>
          <w:rFonts w:ascii="Rockwell Extra Bold" w:hAnsi="Rockwell Extra Bold"/>
          <w:b/>
          <w:sz w:val="56"/>
          <w:szCs w:val="5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left:0;text-align:left;margin-left:-10.35pt;margin-top:18.6pt;width:589.85pt;height:755.4pt;z-index:-251658240;visibility:visible">
            <v:imagedata r:id="rId4" o:title=""/>
          </v:shape>
        </w:pict>
      </w:r>
      <w:r w:rsidRPr="001817E5">
        <w:rPr>
          <w:rFonts w:ascii="Rockwell Extra Bold" w:hAnsi="Rockwell Extra Bold"/>
          <w:b/>
          <w:sz w:val="56"/>
          <w:szCs w:val="56"/>
        </w:rPr>
        <w:t>Firma SVOBODOVÁ – SVOBODA</w:t>
      </w:r>
    </w:p>
    <w:p w:rsidR="00CB30D1" w:rsidRPr="000B7E30" w:rsidRDefault="00CB30D1" w:rsidP="005E1EC5">
      <w:pPr>
        <w:jc w:val="center"/>
        <w:rPr>
          <w:b/>
          <w:sz w:val="40"/>
          <w:szCs w:val="40"/>
        </w:rPr>
      </w:pPr>
      <w:r w:rsidRPr="000B7E30">
        <w:rPr>
          <w:b/>
          <w:sz w:val="40"/>
          <w:szCs w:val="40"/>
        </w:rPr>
        <w:t>(bývalá SVONA spol. s. r. o.)</w:t>
      </w:r>
    </w:p>
    <w:p w:rsidR="00CB30D1" w:rsidRPr="000B7E30" w:rsidRDefault="00CB30D1" w:rsidP="005E1EC5">
      <w:pPr>
        <w:jc w:val="center"/>
        <w:rPr>
          <w:b/>
          <w:sz w:val="40"/>
          <w:szCs w:val="40"/>
        </w:rPr>
      </w:pPr>
      <w:r w:rsidRPr="000B7E30">
        <w:rPr>
          <w:b/>
          <w:sz w:val="40"/>
          <w:szCs w:val="40"/>
        </w:rPr>
        <w:t xml:space="preserve"> drůbežárna Mírovka, Vadín</w:t>
      </w:r>
      <w:r>
        <w:rPr>
          <w:b/>
          <w:sz w:val="40"/>
          <w:szCs w:val="40"/>
        </w:rPr>
        <w:t>, 569489358, 777989857</w:t>
      </w:r>
    </w:p>
    <w:p w:rsidR="00CB30D1" w:rsidRDefault="00CB30D1" w:rsidP="000B7E30">
      <w:pPr>
        <w:jc w:val="center"/>
        <w:rPr>
          <w:b/>
          <w:sz w:val="144"/>
          <w:szCs w:val="144"/>
        </w:rPr>
      </w:pPr>
      <w:r w:rsidRPr="000B7E30">
        <w:rPr>
          <w:b/>
          <w:sz w:val="144"/>
          <w:szCs w:val="144"/>
        </w:rPr>
        <w:t>CHOVNÉ KUŘICE</w:t>
      </w:r>
    </w:p>
    <w:p w:rsidR="00CB30D1" w:rsidRPr="0061649C" w:rsidRDefault="00CB30D1" w:rsidP="0061649C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CB30D1" w:rsidRPr="00603BCC" w:rsidRDefault="00CB30D1" w:rsidP="00603BCC">
      <w:pPr>
        <w:ind w:left="42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16 </w:t>
      </w:r>
      <w:r w:rsidRPr="0061649C">
        <w:rPr>
          <w:b/>
          <w:color w:val="000000"/>
          <w:sz w:val="72"/>
          <w:szCs w:val="72"/>
        </w:rPr>
        <w:t xml:space="preserve">    týdnů </w:t>
      </w:r>
    </w:p>
    <w:p w:rsidR="00CB30D1" w:rsidRPr="0061649C" w:rsidRDefault="00CB30D1" w:rsidP="00356F3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Cena:   145,- </w:t>
      </w:r>
      <w:r w:rsidRPr="0061649C">
        <w:rPr>
          <w:b/>
          <w:color w:val="000000"/>
          <w:sz w:val="72"/>
          <w:szCs w:val="72"/>
        </w:rPr>
        <w:t>Kč/ks</w:t>
      </w:r>
    </w:p>
    <w:p w:rsidR="00CB30D1" w:rsidRDefault="00CB30D1" w:rsidP="000B7E30">
      <w:pPr>
        <w:ind w:firstLine="420"/>
        <w:rPr>
          <w:b/>
          <w:color w:val="000000"/>
          <w:sz w:val="72"/>
          <w:szCs w:val="72"/>
        </w:rPr>
      </w:pPr>
      <w:r w:rsidRPr="0061649C">
        <w:rPr>
          <w:b/>
          <w:color w:val="000000"/>
          <w:sz w:val="72"/>
          <w:szCs w:val="72"/>
        </w:rPr>
        <w:t>Prodej:</w:t>
      </w:r>
    </w:p>
    <w:p w:rsidR="00CB30D1" w:rsidRPr="005A02AD" w:rsidRDefault="00CB30D1" w:rsidP="000B7E30">
      <w:pPr>
        <w:ind w:firstLine="42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11. dubna</w:t>
      </w:r>
      <w:r w:rsidRPr="005A02AD">
        <w:rPr>
          <w:b/>
          <w:color w:val="000000"/>
          <w:sz w:val="96"/>
          <w:szCs w:val="96"/>
        </w:rPr>
        <w:t xml:space="preserve"> 2014</w:t>
      </w:r>
    </w:p>
    <w:p w:rsidR="00CB30D1" w:rsidRDefault="00CB30D1" w:rsidP="006E11EA">
      <w:pPr>
        <w:ind w:firstLine="420"/>
        <w:rPr>
          <w:b/>
          <w:color w:val="000000"/>
          <w:sz w:val="72"/>
          <w:szCs w:val="72"/>
        </w:rPr>
      </w:pPr>
      <w:r w:rsidRPr="009F4DE4">
        <w:rPr>
          <w:b/>
          <w:color w:val="000000"/>
          <w:sz w:val="72"/>
          <w:szCs w:val="72"/>
        </w:rPr>
        <w:t>v</w:t>
      </w:r>
      <w:r>
        <w:rPr>
          <w:b/>
          <w:color w:val="000000"/>
          <w:sz w:val="72"/>
          <w:szCs w:val="72"/>
        </w:rPr>
        <w:t>e 13.20 hodin - Syrovátka</w:t>
      </w:r>
    </w:p>
    <w:p w:rsidR="00CB30D1" w:rsidRPr="009F4DE4" w:rsidRDefault="00CB30D1" w:rsidP="006E11EA">
      <w:pPr>
        <w:ind w:firstLine="42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u obecního úřadu</w:t>
      </w:r>
    </w:p>
    <w:p w:rsidR="00CB30D1" w:rsidRPr="00506BEA" w:rsidRDefault="00CB30D1" w:rsidP="000B7E30">
      <w:pPr>
        <w:ind w:firstLine="42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Objednávky: 569489358</w:t>
      </w:r>
    </w:p>
    <w:sectPr w:rsidR="00CB30D1" w:rsidRPr="00506BEA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40"/>
    <w:rsid w:val="00001CEC"/>
    <w:rsid w:val="00006442"/>
    <w:rsid w:val="00007CC9"/>
    <w:rsid w:val="000118D6"/>
    <w:rsid w:val="00015224"/>
    <w:rsid w:val="00021674"/>
    <w:rsid w:val="0002496A"/>
    <w:rsid w:val="00041E80"/>
    <w:rsid w:val="000519BC"/>
    <w:rsid w:val="0005629D"/>
    <w:rsid w:val="00060EBB"/>
    <w:rsid w:val="0006342C"/>
    <w:rsid w:val="00063D63"/>
    <w:rsid w:val="00080CD5"/>
    <w:rsid w:val="000818EF"/>
    <w:rsid w:val="00083696"/>
    <w:rsid w:val="00092B95"/>
    <w:rsid w:val="00092FC7"/>
    <w:rsid w:val="000B7E30"/>
    <w:rsid w:val="000C3DFF"/>
    <w:rsid w:val="000C7363"/>
    <w:rsid w:val="000D1EDA"/>
    <w:rsid w:val="000D769A"/>
    <w:rsid w:val="000E3927"/>
    <w:rsid w:val="000F1966"/>
    <w:rsid w:val="000F2C1B"/>
    <w:rsid w:val="000F31EE"/>
    <w:rsid w:val="0014162F"/>
    <w:rsid w:val="00141E04"/>
    <w:rsid w:val="00160481"/>
    <w:rsid w:val="00161881"/>
    <w:rsid w:val="00171F67"/>
    <w:rsid w:val="0017277B"/>
    <w:rsid w:val="00172E3A"/>
    <w:rsid w:val="00174D01"/>
    <w:rsid w:val="001755C5"/>
    <w:rsid w:val="001817E5"/>
    <w:rsid w:val="00183B49"/>
    <w:rsid w:val="0019063B"/>
    <w:rsid w:val="001A0256"/>
    <w:rsid w:val="001A79EC"/>
    <w:rsid w:val="001C02F8"/>
    <w:rsid w:val="001E1C2D"/>
    <w:rsid w:val="001F11F5"/>
    <w:rsid w:val="001F1958"/>
    <w:rsid w:val="001F63E5"/>
    <w:rsid w:val="0021797B"/>
    <w:rsid w:val="0023160D"/>
    <w:rsid w:val="00231E61"/>
    <w:rsid w:val="00252AB8"/>
    <w:rsid w:val="00266686"/>
    <w:rsid w:val="00275A4C"/>
    <w:rsid w:val="002761AC"/>
    <w:rsid w:val="00280A47"/>
    <w:rsid w:val="00287E3B"/>
    <w:rsid w:val="00296F28"/>
    <w:rsid w:val="002A2068"/>
    <w:rsid w:val="002A22DE"/>
    <w:rsid w:val="002B0302"/>
    <w:rsid w:val="002B31B5"/>
    <w:rsid w:val="002B3A6C"/>
    <w:rsid w:val="002F002F"/>
    <w:rsid w:val="002F6ABD"/>
    <w:rsid w:val="003135F4"/>
    <w:rsid w:val="00316EF5"/>
    <w:rsid w:val="00333E9E"/>
    <w:rsid w:val="003479E7"/>
    <w:rsid w:val="0035652A"/>
    <w:rsid w:val="00356F3C"/>
    <w:rsid w:val="003959E8"/>
    <w:rsid w:val="00397BAA"/>
    <w:rsid w:val="003A68AD"/>
    <w:rsid w:val="003B57A3"/>
    <w:rsid w:val="003C0B6C"/>
    <w:rsid w:val="003D2C0F"/>
    <w:rsid w:val="003D3A3A"/>
    <w:rsid w:val="0040353F"/>
    <w:rsid w:val="00435039"/>
    <w:rsid w:val="00440F3D"/>
    <w:rsid w:val="004620E3"/>
    <w:rsid w:val="00474FEF"/>
    <w:rsid w:val="004802C3"/>
    <w:rsid w:val="00485FC9"/>
    <w:rsid w:val="00490D75"/>
    <w:rsid w:val="00491219"/>
    <w:rsid w:val="004C70C2"/>
    <w:rsid w:val="004F2F67"/>
    <w:rsid w:val="004F60AB"/>
    <w:rsid w:val="00506BEA"/>
    <w:rsid w:val="00521204"/>
    <w:rsid w:val="0053206F"/>
    <w:rsid w:val="00570704"/>
    <w:rsid w:val="0057174D"/>
    <w:rsid w:val="00590473"/>
    <w:rsid w:val="005928C8"/>
    <w:rsid w:val="005A02AD"/>
    <w:rsid w:val="005A1C22"/>
    <w:rsid w:val="005B1A6C"/>
    <w:rsid w:val="005B49EF"/>
    <w:rsid w:val="005C086A"/>
    <w:rsid w:val="005E1EC5"/>
    <w:rsid w:val="005E5A18"/>
    <w:rsid w:val="005F486E"/>
    <w:rsid w:val="005F4956"/>
    <w:rsid w:val="00603BCC"/>
    <w:rsid w:val="00607CCB"/>
    <w:rsid w:val="0061649C"/>
    <w:rsid w:val="00634831"/>
    <w:rsid w:val="00636F40"/>
    <w:rsid w:val="00642DA4"/>
    <w:rsid w:val="006462EA"/>
    <w:rsid w:val="00652345"/>
    <w:rsid w:val="00660322"/>
    <w:rsid w:val="00664C07"/>
    <w:rsid w:val="00667C98"/>
    <w:rsid w:val="0069543B"/>
    <w:rsid w:val="00696F9E"/>
    <w:rsid w:val="006A036B"/>
    <w:rsid w:val="006E11EA"/>
    <w:rsid w:val="006E4278"/>
    <w:rsid w:val="006E65EF"/>
    <w:rsid w:val="006F0008"/>
    <w:rsid w:val="006F5745"/>
    <w:rsid w:val="0071477A"/>
    <w:rsid w:val="0071523F"/>
    <w:rsid w:val="00722F6B"/>
    <w:rsid w:val="00745FAB"/>
    <w:rsid w:val="00757A31"/>
    <w:rsid w:val="00764F68"/>
    <w:rsid w:val="0077439A"/>
    <w:rsid w:val="0077592C"/>
    <w:rsid w:val="00776C6F"/>
    <w:rsid w:val="00777382"/>
    <w:rsid w:val="007A2B10"/>
    <w:rsid w:val="007A5854"/>
    <w:rsid w:val="007B0764"/>
    <w:rsid w:val="007B2B45"/>
    <w:rsid w:val="007C09B9"/>
    <w:rsid w:val="007C49B1"/>
    <w:rsid w:val="007C7B3A"/>
    <w:rsid w:val="007D65ED"/>
    <w:rsid w:val="007F6A3A"/>
    <w:rsid w:val="008009F6"/>
    <w:rsid w:val="008058FC"/>
    <w:rsid w:val="00805AD7"/>
    <w:rsid w:val="008102B9"/>
    <w:rsid w:val="00813ACB"/>
    <w:rsid w:val="008261E0"/>
    <w:rsid w:val="0084757E"/>
    <w:rsid w:val="00850A44"/>
    <w:rsid w:val="00851FBB"/>
    <w:rsid w:val="00852268"/>
    <w:rsid w:val="00871939"/>
    <w:rsid w:val="008738AE"/>
    <w:rsid w:val="00875690"/>
    <w:rsid w:val="00882474"/>
    <w:rsid w:val="00883FCF"/>
    <w:rsid w:val="00884926"/>
    <w:rsid w:val="00884B2A"/>
    <w:rsid w:val="00887435"/>
    <w:rsid w:val="00896F0D"/>
    <w:rsid w:val="008B3259"/>
    <w:rsid w:val="008C2386"/>
    <w:rsid w:val="008C43D2"/>
    <w:rsid w:val="008D4D50"/>
    <w:rsid w:val="008E79F4"/>
    <w:rsid w:val="008F12C1"/>
    <w:rsid w:val="0091045B"/>
    <w:rsid w:val="0094394B"/>
    <w:rsid w:val="0095263C"/>
    <w:rsid w:val="00952E63"/>
    <w:rsid w:val="00965346"/>
    <w:rsid w:val="009966C6"/>
    <w:rsid w:val="009B5E12"/>
    <w:rsid w:val="009E74A8"/>
    <w:rsid w:val="009F4DE4"/>
    <w:rsid w:val="00A051E0"/>
    <w:rsid w:val="00A26B36"/>
    <w:rsid w:val="00A41B54"/>
    <w:rsid w:val="00A53F86"/>
    <w:rsid w:val="00A54CEA"/>
    <w:rsid w:val="00A577DD"/>
    <w:rsid w:val="00A6261A"/>
    <w:rsid w:val="00A62F96"/>
    <w:rsid w:val="00A72DCF"/>
    <w:rsid w:val="00A7450C"/>
    <w:rsid w:val="00AC26B1"/>
    <w:rsid w:val="00B04B2D"/>
    <w:rsid w:val="00B064CA"/>
    <w:rsid w:val="00B246D4"/>
    <w:rsid w:val="00B26073"/>
    <w:rsid w:val="00B26CD4"/>
    <w:rsid w:val="00B30E39"/>
    <w:rsid w:val="00B313E8"/>
    <w:rsid w:val="00B5188B"/>
    <w:rsid w:val="00B55995"/>
    <w:rsid w:val="00B56018"/>
    <w:rsid w:val="00B57F30"/>
    <w:rsid w:val="00B6510F"/>
    <w:rsid w:val="00B7493F"/>
    <w:rsid w:val="00BA29A0"/>
    <w:rsid w:val="00BA56C7"/>
    <w:rsid w:val="00BA5C8F"/>
    <w:rsid w:val="00BA7B0C"/>
    <w:rsid w:val="00BB044F"/>
    <w:rsid w:val="00BB1DA4"/>
    <w:rsid w:val="00BB3E0C"/>
    <w:rsid w:val="00BB64D6"/>
    <w:rsid w:val="00BC59DF"/>
    <w:rsid w:val="00BD231D"/>
    <w:rsid w:val="00BE3E0E"/>
    <w:rsid w:val="00BE6495"/>
    <w:rsid w:val="00BF072D"/>
    <w:rsid w:val="00BF115A"/>
    <w:rsid w:val="00BF5AC7"/>
    <w:rsid w:val="00BF6C81"/>
    <w:rsid w:val="00C13B2E"/>
    <w:rsid w:val="00C1456A"/>
    <w:rsid w:val="00C17FD4"/>
    <w:rsid w:val="00C22EDB"/>
    <w:rsid w:val="00C3784F"/>
    <w:rsid w:val="00C379E8"/>
    <w:rsid w:val="00C4275A"/>
    <w:rsid w:val="00C55C4F"/>
    <w:rsid w:val="00C5648D"/>
    <w:rsid w:val="00C634AA"/>
    <w:rsid w:val="00C917C3"/>
    <w:rsid w:val="00C96A61"/>
    <w:rsid w:val="00CA148B"/>
    <w:rsid w:val="00CA15F2"/>
    <w:rsid w:val="00CA1D2D"/>
    <w:rsid w:val="00CB1F1A"/>
    <w:rsid w:val="00CB30D1"/>
    <w:rsid w:val="00CB6940"/>
    <w:rsid w:val="00CB74F3"/>
    <w:rsid w:val="00CB77AD"/>
    <w:rsid w:val="00CC5CAC"/>
    <w:rsid w:val="00CD6C54"/>
    <w:rsid w:val="00CF26F4"/>
    <w:rsid w:val="00CF49C1"/>
    <w:rsid w:val="00CF4B4E"/>
    <w:rsid w:val="00D10B46"/>
    <w:rsid w:val="00D2384A"/>
    <w:rsid w:val="00D27AF7"/>
    <w:rsid w:val="00D51394"/>
    <w:rsid w:val="00D51F65"/>
    <w:rsid w:val="00D70419"/>
    <w:rsid w:val="00D83585"/>
    <w:rsid w:val="00DD7954"/>
    <w:rsid w:val="00DF0BEA"/>
    <w:rsid w:val="00DF76F3"/>
    <w:rsid w:val="00E00F5B"/>
    <w:rsid w:val="00E01D5E"/>
    <w:rsid w:val="00E04F67"/>
    <w:rsid w:val="00E07E19"/>
    <w:rsid w:val="00E12C89"/>
    <w:rsid w:val="00E12E34"/>
    <w:rsid w:val="00E26B40"/>
    <w:rsid w:val="00E30305"/>
    <w:rsid w:val="00E35AC6"/>
    <w:rsid w:val="00E76F82"/>
    <w:rsid w:val="00E77D1C"/>
    <w:rsid w:val="00EB2C88"/>
    <w:rsid w:val="00EB6615"/>
    <w:rsid w:val="00EC348D"/>
    <w:rsid w:val="00ED60DB"/>
    <w:rsid w:val="00F15762"/>
    <w:rsid w:val="00F23D2C"/>
    <w:rsid w:val="00F2476E"/>
    <w:rsid w:val="00F345F0"/>
    <w:rsid w:val="00F413B5"/>
    <w:rsid w:val="00F471CB"/>
    <w:rsid w:val="00F615A6"/>
    <w:rsid w:val="00F6208E"/>
    <w:rsid w:val="00F7678D"/>
    <w:rsid w:val="00F805CC"/>
    <w:rsid w:val="00F93D71"/>
    <w:rsid w:val="00F964D0"/>
    <w:rsid w:val="00FA00C8"/>
    <w:rsid w:val="00FB412D"/>
    <w:rsid w:val="00FB5D37"/>
    <w:rsid w:val="00FD4254"/>
    <w:rsid w:val="00FE45DF"/>
    <w:rsid w:val="00FE6B86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Svobodová</cp:lastModifiedBy>
  <cp:revision>2</cp:revision>
  <cp:lastPrinted>2014-03-21T18:55:00Z</cp:lastPrinted>
  <dcterms:created xsi:type="dcterms:W3CDTF">2014-04-02T08:46:00Z</dcterms:created>
  <dcterms:modified xsi:type="dcterms:W3CDTF">2014-04-02T08:46:00Z</dcterms:modified>
</cp:coreProperties>
</file>